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Arial" w:hAnsi="Arial" w:cs="Arial"/>
          <w:b/>
          <w:bCs/>
          <w:color w:val="000000"/>
          <w:sz w:val="36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  <w:r>
        <w:rPr>
          <w:rFonts w:ascii="黑体" w:hAnsi="黑体" w:eastAsia="黑体" w:cs="黑体"/>
          <w:color w:val="333333"/>
          <w:sz w:val="32"/>
          <w:szCs w:val="32"/>
        </w:rPr>
        <w:t>1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年中共宜兴市委党校公开招聘教师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岗位简介表</w:t>
      </w:r>
    </w:p>
    <w:tbl>
      <w:tblPr>
        <w:tblStyle w:val="2"/>
        <w:tblpPr w:leftFromText="180" w:rightFromText="180" w:vertAnchor="text" w:horzAnchor="page" w:tblpXSpec="center" w:tblpY="86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307"/>
        <w:gridCol w:w="951"/>
        <w:gridCol w:w="1050"/>
        <w:gridCol w:w="1280"/>
        <w:gridCol w:w="3172"/>
        <w:gridCol w:w="2160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4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8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简述</w:t>
            </w:r>
          </w:p>
        </w:tc>
        <w:tc>
          <w:tcPr>
            <w:tcW w:w="95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317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8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0510-</w:t>
            </w: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87983770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教师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从事党校教学与科研工作</w:t>
            </w:r>
          </w:p>
        </w:tc>
        <w:tc>
          <w:tcPr>
            <w:tcW w:w="95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技术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17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马克思主义哲学，中共党史（含：党的学说与党的建设），马克思主义中国化研究，中国近现代史基本问题研究，中国近现代史，中共党史党建学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具有相应学位；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中共党员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；男性</w:t>
            </w:r>
          </w:p>
        </w:tc>
        <w:tc>
          <w:tcPr>
            <w:tcW w:w="1834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教师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从事党校教学与科研工作</w:t>
            </w:r>
          </w:p>
        </w:tc>
        <w:tc>
          <w:tcPr>
            <w:tcW w:w="95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技术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172" w:type="dxa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马克思主义哲学，中共党史（含：党的学说与党的建设），马克思主义中国化研究，中国近现代史基本问题研究，中国近现代史，中共党史党建学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具有相应学位；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中共党员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；女性</w:t>
            </w:r>
          </w:p>
        </w:tc>
        <w:tc>
          <w:tcPr>
            <w:tcW w:w="1834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U4MDgyODY4ZDAxMDI2NjAyZTFhYTM1MGU0NjM5NmEifQ=="/>
  </w:docVars>
  <w:rsids>
    <w:rsidRoot w:val="00565158"/>
    <w:rsid w:val="00037FDA"/>
    <w:rsid w:val="001C552E"/>
    <w:rsid w:val="00231179"/>
    <w:rsid w:val="003A7837"/>
    <w:rsid w:val="003C3A5C"/>
    <w:rsid w:val="004A0617"/>
    <w:rsid w:val="0050026F"/>
    <w:rsid w:val="00565158"/>
    <w:rsid w:val="006A31BA"/>
    <w:rsid w:val="00890A70"/>
    <w:rsid w:val="008D691B"/>
    <w:rsid w:val="009C4895"/>
    <w:rsid w:val="009C4CC5"/>
    <w:rsid w:val="00B93B73"/>
    <w:rsid w:val="00BF730C"/>
    <w:rsid w:val="00D15C25"/>
    <w:rsid w:val="00E7108F"/>
    <w:rsid w:val="00F62679"/>
    <w:rsid w:val="058B7621"/>
    <w:rsid w:val="068F6AFF"/>
    <w:rsid w:val="22C32E37"/>
    <w:rsid w:val="305F24AD"/>
    <w:rsid w:val="407C0B80"/>
    <w:rsid w:val="5EDA74D9"/>
    <w:rsid w:val="6835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31</Words>
  <Characters>178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2023-11-20T07:15:00Z</dcterms:created>
  <dc:creator>Y</dc:creator>
  <cp:lastModifiedBy>Administrator</cp:lastModifiedBy>
  <dcterms:modified xsi:type="dcterms:W3CDTF">2024-04-24T06:36:48Z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ECD7494EEB8A431F9505E59BD4ABB768_12</vt:lpwstr>
  </property>
</Properties>
</file>