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西安美术学院202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年度公开招聘</w:t>
      </w:r>
    </w:p>
    <w:p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非教师技术</w:t>
      </w:r>
      <w:r>
        <w:rPr>
          <w:rFonts w:hint="eastAsia" w:ascii="方正小标宋简体" w:eastAsia="方正小标宋简体"/>
          <w:sz w:val="44"/>
          <w:szCs w:val="44"/>
        </w:rPr>
        <w:t>岗位报名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登记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5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414"/>
        <w:gridCol w:w="146"/>
        <w:gridCol w:w="147"/>
        <w:gridCol w:w="678"/>
        <w:gridCol w:w="1109"/>
        <w:gridCol w:w="771"/>
        <w:gridCol w:w="283"/>
        <w:gridCol w:w="1424"/>
        <w:gridCol w:w="172"/>
        <w:gridCol w:w="1484"/>
        <w:gridCol w:w="8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外语语种及等级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岗位所需资质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footnoteReference w:id="0"/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53" w:type="dxa"/>
            <w:gridSpan w:val="1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1879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720" w:type="dxa"/>
            <w:gridSpan w:val="9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853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工作经历（包括起止时间、单位、职务及从事的主要技术工作等）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853" w:type="dxa"/>
            <w:gridSpan w:val="1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020" w:right="1800" w:bottom="918" w:left="180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E31E931-CCAC-4B2A-A754-BCC848E4D0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A80916B-2766-41B9-A6CA-4AAE9B37C1E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填写岗位所需的任职资格、职业（执业）资格、技能及要求等。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OTkwNWM5ZjM5NWJkNTdiMmVlZDI0ZjRjNmIzZTcifQ=="/>
  </w:docVars>
  <w:rsids>
    <w:rsidRoot w:val="1E6F06DD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2F49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2BFA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3FAE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87B83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381D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5E84"/>
    <w:rsid w:val="004A4EE3"/>
    <w:rsid w:val="004A53AD"/>
    <w:rsid w:val="004B0C65"/>
    <w:rsid w:val="004B283B"/>
    <w:rsid w:val="004B4973"/>
    <w:rsid w:val="004C0C4B"/>
    <w:rsid w:val="004C2CC1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37EF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C67A8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114A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255F"/>
    <w:rsid w:val="00C06702"/>
    <w:rsid w:val="00C077D2"/>
    <w:rsid w:val="00C156ED"/>
    <w:rsid w:val="00C21870"/>
    <w:rsid w:val="00C21C01"/>
    <w:rsid w:val="00C23BD9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A72E3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31D42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17511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5346"/>
    <w:rsid w:val="00E57B08"/>
    <w:rsid w:val="00E60A41"/>
    <w:rsid w:val="00E62096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02BF3B6B"/>
    <w:rsid w:val="17366267"/>
    <w:rsid w:val="1E6F06DD"/>
    <w:rsid w:val="2F5C266F"/>
    <w:rsid w:val="332F6BC8"/>
    <w:rsid w:val="39C53643"/>
    <w:rsid w:val="40AD006C"/>
    <w:rsid w:val="4AE76ACC"/>
    <w:rsid w:val="4C6520E7"/>
    <w:rsid w:val="65727C13"/>
    <w:rsid w:val="71D9320B"/>
    <w:rsid w:val="7ED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autoRedefine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2&#12289;&#21608;&#37995;%20&#30331;&#35760;&#34920;%20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2、周鑫 登记表  .dot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2021-05-31T01:19:00Z</dcterms:created>
  <dc:creator>ASUS</dc:creator>
  <cp:lastModifiedBy>精武</cp:lastModifiedBy>
  <cp:lastPrinted>2024-03-14T02:43:55Z</cp:lastPrinted>
  <dcterms:modified xsi:type="dcterms:W3CDTF">2024-03-14T02:43:59Z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CDAE142AC2BE4394814FBCFD2525ECA7</vt:lpwstr>
  </property>
</Properties>
</file>