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61" w:leftChars="29" w:firstLine="138" w:firstLineChars="49"/>
        <w:rPr>
          <w:rFonts w:hint="default" w:ascii="黑体" w:hAnsi="黑体" w:eastAsia="黑体" w:cs="仿宋_GB2312"/>
          <w:b/>
          <w:color w:val="00000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仿宋_GB2312"/>
          <w:b/>
          <w:color w:val="000000"/>
          <w:sz w:val="28"/>
          <w:szCs w:val="28"/>
          <w:lang w:val="en-US" w:eastAsia="zh-CN"/>
        </w:rPr>
        <w:t>附件3：</w:t>
      </w:r>
    </w:p>
    <w:p>
      <w:pPr>
        <w:spacing w:line="580" w:lineRule="exact"/>
        <w:ind w:left="61" w:leftChars="29" w:firstLine="138" w:firstLineChars="49"/>
        <w:jc w:val="center"/>
        <w:rPr>
          <w:rFonts w:ascii="黑体" w:hAnsi="黑体" w:eastAsia="黑体" w:cs="仿宋_GB2312"/>
          <w:b/>
          <w:color w:val="000000"/>
          <w:sz w:val="28"/>
          <w:szCs w:val="28"/>
        </w:rPr>
      </w:pPr>
      <w:r>
        <w:rPr>
          <w:rFonts w:hint="eastAsia" w:ascii="黑体" w:hAnsi="黑体" w:eastAsia="黑体" w:cs="仿宋_GB2312"/>
          <w:b/>
          <w:color w:val="000000"/>
          <w:sz w:val="28"/>
          <w:szCs w:val="28"/>
        </w:rPr>
        <w:t>江油市城西幼儿园202</w:t>
      </w:r>
      <w:r>
        <w:rPr>
          <w:rFonts w:hint="eastAsia" w:ascii="黑体" w:hAnsi="黑体" w:eastAsia="黑体" w:cs="仿宋_GB2312"/>
          <w:b/>
          <w:color w:val="000000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仿宋_GB2312"/>
          <w:b/>
          <w:color w:val="000000"/>
          <w:sz w:val="28"/>
          <w:szCs w:val="28"/>
        </w:rPr>
        <w:t>年秋公开招聘教职工岗位和条件要求一览表</w:t>
      </w:r>
    </w:p>
    <w:p>
      <w:pPr>
        <w:spacing w:line="580" w:lineRule="exact"/>
        <w:ind w:left="2801" w:leftChars="1334" w:firstLine="437" w:firstLineChars="147"/>
        <w:rPr>
          <w:rFonts w:ascii="仿宋_GB2312" w:hAnsi="仿宋_GB2312" w:eastAsia="仿宋_GB2312" w:cs="仿宋_GB2312"/>
          <w:b/>
          <w:color w:val="000000"/>
          <w:spacing w:val="8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8"/>
          <w:kern w:val="0"/>
          <w:sz w:val="28"/>
          <w:szCs w:val="28"/>
        </w:rPr>
        <w:t>（共计</w:t>
      </w:r>
      <w:r>
        <w:rPr>
          <w:rFonts w:hint="eastAsia" w:ascii="仿宋_GB2312" w:hAnsi="仿宋_GB2312" w:eastAsia="仿宋_GB2312" w:cs="仿宋_GB2312"/>
          <w:b/>
          <w:color w:val="000000"/>
          <w:spacing w:val="8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color w:val="000000"/>
          <w:spacing w:val="8"/>
          <w:kern w:val="0"/>
          <w:sz w:val="28"/>
          <w:szCs w:val="28"/>
        </w:rPr>
        <w:t>名）</w:t>
      </w:r>
    </w:p>
    <w:tbl>
      <w:tblPr>
        <w:tblStyle w:val="4"/>
        <w:tblW w:w="9074" w:type="dxa"/>
        <w:tblInd w:w="28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46"/>
        <w:gridCol w:w="1843"/>
        <w:gridCol w:w="992"/>
        <w:gridCol w:w="851"/>
        <w:gridCol w:w="386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75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岗位</w:t>
            </w:r>
          </w:p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名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546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5710" w:type="dxa"/>
            <w:gridSpan w:val="3"/>
            <w:vAlign w:val="center"/>
          </w:tcPr>
          <w:p>
            <w:pPr>
              <w:spacing w:line="580" w:lineRule="exact"/>
              <w:ind w:firstLine="1800" w:firstLineChars="75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专业条件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75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85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3867" w:type="dxa"/>
            <w:vAlign w:val="center"/>
          </w:tcPr>
          <w:p>
            <w:pPr>
              <w:spacing w:line="580" w:lineRule="exact"/>
              <w:ind w:firstLine="600" w:firstLineChars="25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幼儿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54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spacing w:line="46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-35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周岁（1986年-200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普通高等教育专科及以上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学前教 育</w:t>
            </w:r>
          </w:p>
        </w:tc>
        <w:tc>
          <w:tcPr>
            <w:tcW w:w="3867" w:type="dxa"/>
            <w:vAlign w:val="center"/>
          </w:tcPr>
          <w:p>
            <w:pPr>
              <w:pStyle w:val="8"/>
              <w:spacing w:line="460" w:lineRule="exact"/>
              <w:ind w:firstLine="0" w:firstLineChars="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1.健康证</w:t>
            </w:r>
          </w:p>
          <w:p>
            <w:pPr>
              <w:pStyle w:val="8"/>
              <w:spacing w:line="460" w:lineRule="exact"/>
              <w:ind w:firstLine="0" w:firstLineChars="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2.毕业证</w:t>
            </w:r>
          </w:p>
          <w:p>
            <w:pPr>
              <w:pStyle w:val="8"/>
              <w:spacing w:line="460" w:lineRule="exact"/>
              <w:ind w:firstLine="0" w:firstLineChars="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3.幼儿教师资格证</w:t>
            </w:r>
          </w:p>
          <w:p>
            <w:pPr>
              <w:pStyle w:val="8"/>
              <w:spacing w:line="460" w:lineRule="exact"/>
              <w:ind w:firstLine="0" w:firstLineChars="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普通话二级甲等及以上等级证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书</w:t>
            </w:r>
          </w:p>
          <w:p>
            <w:pPr>
              <w:pStyle w:val="8"/>
              <w:spacing w:line="460" w:lineRule="exact"/>
              <w:ind w:firstLine="0" w:firstLineChars="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保育员</w:t>
            </w:r>
          </w:p>
        </w:tc>
        <w:tc>
          <w:tcPr>
            <w:tcW w:w="54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46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-45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周岁（1976年-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1999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高中及以上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867" w:type="dxa"/>
            <w:vAlign w:val="center"/>
          </w:tcPr>
          <w:p>
            <w:pPr>
              <w:pStyle w:val="8"/>
              <w:spacing w:line="460" w:lineRule="exact"/>
              <w:ind w:firstLine="0" w:firstLineChars="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1.健康证</w:t>
            </w:r>
          </w:p>
          <w:p>
            <w:pPr>
              <w:pStyle w:val="8"/>
              <w:spacing w:line="460" w:lineRule="exact"/>
              <w:ind w:firstLine="0" w:firstLineChars="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2.毕业证</w:t>
            </w:r>
          </w:p>
          <w:p>
            <w:pPr>
              <w:pStyle w:val="8"/>
              <w:spacing w:line="460" w:lineRule="exact"/>
              <w:ind w:firstLine="0" w:firstLineChars="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3.保育员证</w:t>
            </w:r>
          </w:p>
          <w:p>
            <w:pPr>
              <w:pStyle w:val="8"/>
              <w:spacing w:line="46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厨师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助理</w:t>
            </w:r>
          </w:p>
        </w:tc>
        <w:tc>
          <w:tcPr>
            <w:tcW w:w="54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46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18-45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周岁（1976年-2003年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初中及以上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867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1.健康证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2.毕业证</w:t>
            </w:r>
          </w:p>
        </w:tc>
      </w:tr>
    </w:tbl>
    <w:p>
      <w:pPr>
        <w:widowControl/>
        <w:spacing w:line="580" w:lineRule="exact"/>
        <w:ind w:right="64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/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3C"/>
    <w:rsid w:val="001D52D2"/>
    <w:rsid w:val="002A493A"/>
    <w:rsid w:val="004B683C"/>
    <w:rsid w:val="006917C4"/>
    <w:rsid w:val="00770ACC"/>
    <w:rsid w:val="00821707"/>
    <w:rsid w:val="008B09F9"/>
    <w:rsid w:val="00A532F7"/>
    <w:rsid w:val="00B05C3E"/>
    <w:rsid w:val="00B066B3"/>
    <w:rsid w:val="00B82F18"/>
    <w:rsid w:val="00BD7B04"/>
    <w:rsid w:val="00C92DEB"/>
    <w:rsid w:val="00DB59A6"/>
    <w:rsid w:val="00E91FFC"/>
    <w:rsid w:val="00F3389B"/>
    <w:rsid w:val="08424E4D"/>
    <w:rsid w:val="12247A75"/>
    <w:rsid w:val="1A6119A9"/>
    <w:rsid w:val="27785933"/>
    <w:rsid w:val="2D570426"/>
    <w:rsid w:val="2F051DF1"/>
    <w:rsid w:val="33E54930"/>
    <w:rsid w:val="356D1CF0"/>
    <w:rsid w:val="36513AA8"/>
    <w:rsid w:val="3FC66985"/>
    <w:rsid w:val="4C46238A"/>
    <w:rsid w:val="52D93381"/>
    <w:rsid w:val="6B4022EB"/>
    <w:rsid w:val="6EA4215A"/>
    <w:rsid w:val="6EBC704B"/>
    <w:rsid w:val="6ECD4882"/>
    <w:rsid w:val="73F0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54</Words>
  <Characters>311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2020-06-28T02:10:00Z</dcterms:created>
  <dc:creator>微软用户</dc:creator>
  <cp:lastModifiedBy>ぺ灬cc果冻ル</cp:lastModifiedBy>
  <cp:lastPrinted>2021-05-06T01:56:00Z</cp:lastPrinted>
  <dcterms:modified xsi:type="dcterms:W3CDTF">2021-05-07T06:52:51Z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072CC3DFEFC2486281144DFD59F666D3</vt:lpwstr>
  </property>
</Properties>
</file>